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727"/>
        <w:gridCol w:w="833"/>
        <w:gridCol w:w="1151"/>
        <w:gridCol w:w="132"/>
      </w:tblGrid>
      <w:tr w:rsidR="009675C3" w:rsidRPr="002A00C3" w:rsidTr="00A3627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55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rsidTr="00A3627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tcPr>
          <w:p w:rsidR="00A3627E" w:rsidRPr="00A3627E" w:rsidRDefault="00A3627E" w:rsidP="00A3627E">
            <w:pPr>
              <w:spacing w:after="0" w:line="240" w:lineRule="auto"/>
              <w:jc w:val="both"/>
              <w:rPr>
                <w:rFonts w:cstheme="minorHAnsi"/>
                <w:sz w:val="16"/>
                <w:szCs w:val="16"/>
                <w:lang w:val="en-GB"/>
              </w:rPr>
            </w:pPr>
            <w:r w:rsidRPr="00A3627E">
              <w:rPr>
                <w:rFonts w:cstheme="minorHAnsi"/>
                <w:sz w:val="16"/>
                <w:szCs w:val="16"/>
                <w:lang w:val="en-GB"/>
              </w:rPr>
              <w:t>EQF level 6 (MA)</w:t>
            </w:r>
          </w:p>
          <w:p w:rsidR="00A3627E" w:rsidRPr="00A3627E" w:rsidRDefault="00A3627E" w:rsidP="00A3627E">
            <w:pPr>
              <w:spacing w:after="0" w:line="240" w:lineRule="auto"/>
              <w:jc w:val="both"/>
              <w:rPr>
                <w:rFonts w:cstheme="minorHAnsi"/>
                <w:sz w:val="16"/>
                <w:szCs w:val="16"/>
                <w:lang w:val="en-GB"/>
              </w:rPr>
            </w:pPr>
            <w:r w:rsidRPr="00A3627E">
              <w:rPr>
                <w:rFonts w:cstheme="minorHAnsi"/>
                <w:sz w:val="16"/>
                <w:szCs w:val="16"/>
                <w:lang w:val="en-GB"/>
              </w:rPr>
              <w:t>EQF Level 7 (BA)</w:t>
            </w:r>
          </w:p>
          <w:p w:rsidR="009675C3" w:rsidRPr="002A00C3" w:rsidRDefault="00A3627E" w:rsidP="00A3627E">
            <w:pPr>
              <w:spacing w:after="0" w:line="240" w:lineRule="auto"/>
              <w:jc w:val="both"/>
              <w:rPr>
                <w:rFonts w:ascii="Calibri" w:eastAsia="Times New Roman" w:hAnsi="Calibri" w:cs="Times New Roman"/>
                <w:color w:val="000000"/>
                <w:sz w:val="16"/>
                <w:szCs w:val="16"/>
                <w:lang w:val="en-GB" w:eastAsia="en-GB"/>
              </w:rPr>
            </w:pPr>
            <w:r w:rsidRPr="00A3627E">
              <w:rPr>
                <w:rFonts w:cstheme="minorHAnsi"/>
                <w:sz w:val="16"/>
                <w:szCs w:val="16"/>
                <w:lang w:val="en-GB"/>
              </w:rPr>
              <w:t>EQF LEVEL 8 (DLA)</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63594" w:rsidRDefault="00B63594" w:rsidP="00E75EAB">
            <w:pPr>
              <w:spacing w:after="0" w:line="240" w:lineRule="auto"/>
              <w:jc w:val="center"/>
              <w:rPr>
                <w:rFonts w:ascii="Calibri" w:eastAsia="Times New Roman" w:hAnsi="Calibri" w:cs="Times New Roman"/>
                <w:color w:val="000000"/>
                <w:sz w:val="16"/>
                <w:szCs w:val="16"/>
                <w:lang w:val="en-GB" w:eastAsia="en-GB"/>
              </w:rPr>
            </w:pPr>
            <w:r w:rsidRPr="00B63594">
              <w:rPr>
                <w:rFonts w:cstheme="minorHAnsi"/>
                <w:sz w:val="16"/>
                <w:szCs w:val="16"/>
                <w:lang w:val="en-GB"/>
              </w:rPr>
              <w:t xml:space="preserve">ISCED 2013  </w:t>
            </w:r>
            <w:r w:rsidR="00A3627E" w:rsidRPr="00B63594">
              <w:rPr>
                <w:rFonts w:ascii="Calibri" w:eastAsia="Times New Roman" w:hAnsi="Calibri" w:cs="Times New Roman"/>
                <w:color w:val="000000"/>
                <w:sz w:val="16"/>
                <w:szCs w:val="16"/>
                <w:lang w:val="en-GB" w:eastAsia="en-GB"/>
              </w:rPr>
              <w:t>0210</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Moholy-Nagy University of Art and Design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74263" w:rsidP="006742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r w:rsidR="005A38A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BUDAPES</w:t>
            </w:r>
            <w:r w:rsidR="00A3627E">
              <w:rPr>
                <w:rFonts w:ascii="Calibri" w:eastAsia="Times New Roman" w:hAnsi="Calibri" w:cs="Times New Roman"/>
                <w:color w:val="000000"/>
                <w:sz w:val="16"/>
                <w:szCs w:val="16"/>
                <w:lang w:val="en-GB" w:eastAsia="en-GB"/>
              </w:rPr>
              <w:t>27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B3325"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1121 Budapest, </w:t>
            </w:r>
            <w:proofErr w:type="spellStart"/>
            <w:r>
              <w:rPr>
                <w:rFonts w:ascii="Calibri" w:eastAsia="Times New Roman" w:hAnsi="Calibri" w:cs="Times New Roman"/>
                <w:color w:val="000000"/>
                <w:sz w:val="16"/>
                <w:szCs w:val="16"/>
                <w:lang w:val="en-GB" w:eastAsia="en-GB"/>
              </w:rPr>
              <w:t>Zugligeti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út</w:t>
            </w:r>
            <w:proofErr w:type="spellEnd"/>
            <w:r>
              <w:rPr>
                <w:rFonts w:ascii="Calibri" w:eastAsia="Times New Roman" w:hAnsi="Calibri" w:cs="Times New Roman"/>
                <w:color w:val="000000"/>
                <w:sz w:val="16"/>
                <w:szCs w:val="16"/>
                <w:lang w:val="en-GB" w:eastAsia="en-GB"/>
              </w:rPr>
              <w:t xml:space="preserve"> </w:t>
            </w:r>
          </w:p>
          <w:p w:rsidR="00EB0036"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9-25</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Zsuzsanna Erős-Tárczy </w:t>
            </w:r>
          </w:p>
          <w:p w:rsidR="000B3325" w:rsidRDefault="000B33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Erasmus@mome.hu</w:t>
            </w:r>
          </w:p>
          <w:p w:rsidR="00A3627E"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T:+00 36 1 3921 112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27509"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Pr="002A00C3" w:rsidRDefault="00B27509" w:rsidP="00B57D80">
            <w:pPr>
              <w:spacing w:after="0" w:line="240" w:lineRule="auto"/>
              <w:jc w:val="center"/>
              <w:rPr>
                <w:rFonts w:ascii="Calibri" w:eastAsia="Times New Roman" w:hAnsi="Calibri" w:cs="Times New Roman"/>
                <w:color w:val="000000"/>
                <w:sz w:val="16"/>
                <w:szCs w:val="16"/>
                <w:lang w:val="en-GB" w:eastAsia="en-GB"/>
              </w:rPr>
            </w:pPr>
          </w:p>
        </w:tc>
      </w:tr>
      <w:tr w:rsidR="00B27509"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Zsuzsanna Erős-Tárczy</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erasmus@mome.hu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5A38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2016.</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16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16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6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6D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6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6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6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6D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D5" w:rsidRDefault="000478D5" w:rsidP="00261299">
      <w:pPr>
        <w:spacing w:after="0" w:line="240" w:lineRule="auto"/>
      </w:pPr>
      <w:r>
        <w:separator/>
      </w:r>
    </w:p>
  </w:endnote>
  <w:endnote w:type="continuationSeparator" w:id="0">
    <w:p w:rsidR="000478D5" w:rsidRDefault="000478D5" w:rsidP="00261299">
      <w:pPr>
        <w:spacing w:after="0" w:line="240" w:lineRule="auto"/>
      </w:pPr>
      <w:r>
        <w:continuationSeparator/>
      </w:r>
    </w:p>
  </w:endnote>
  <w:endnote w:id="1">
    <w:p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u w:val="single"/>
                <w:lang w:val="en-GB"/>
              </w:rPr>
            </w:pPr>
          </w:p>
        </w:tc>
      </w:tr>
    </w:tbl>
    <w:p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16DD8">
        <w:pPr>
          <w:pStyle w:val="llb"/>
          <w:jc w:val="center"/>
        </w:pPr>
        <w:r>
          <w:fldChar w:fldCharType="begin"/>
        </w:r>
        <w:r w:rsidR="00774BD5">
          <w:instrText xml:space="preserve"> PAGE   \* MERGEFORMAT </w:instrText>
        </w:r>
        <w:r>
          <w:fldChar w:fldCharType="separate"/>
        </w:r>
        <w:r w:rsidR="005A38A4">
          <w:rPr>
            <w:noProof/>
          </w:rPr>
          <w:t>1</w:t>
        </w:r>
        <w:r>
          <w:rPr>
            <w:noProof/>
          </w:rPr>
          <w:fldChar w:fldCharType="end"/>
        </w:r>
      </w:p>
    </w:sdtContent>
  </w:sdt>
  <w:p w:rsidR="00774BD5" w:rsidRDefault="00774B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D5" w:rsidRDefault="000478D5" w:rsidP="00261299">
      <w:pPr>
        <w:spacing w:after="0" w:line="240" w:lineRule="auto"/>
      </w:pPr>
      <w:r>
        <w:separator/>
      </w:r>
    </w:p>
  </w:footnote>
  <w:footnote w:type="continuationSeparator" w:id="0">
    <w:p w:rsidR="000478D5" w:rsidRDefault="000478D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16DD8" w:rsidP="00784E7F">
    <w:pPr>
      <w:pStyle w:val="lfej"/>
      <w:jc w:val="center"/>
    </w:pPr>
    <w:bookmarkStart w:id="0" w:name="_GoBack"/>
    <w:bookmarkEnd w:id="0"/>
    <w:r w:rsidRPr="00C16DD8">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C16DD8">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C16DD8">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3627E">
                  <w:rPr>
                    <w:rFonts w:ascii="Verdana" w:hAnsi="Verdana"/>
                    <w:b/>
                    <w:i/>
                    <w:color w:val="003CB4"/>
                    <w:sz w:val="14"/>
                    <w:szCs w:val="16"/>
                    <w:lang w:val="en-GB"/>
                  </w:rPr>
                  <w:t>1</w:t>
                </w:r>
                <w:r w:rsidR="005A38A4">
                  <w:rPr>
                    <w:rFonts w:ascii="Verdana" w:hAnsi="Verdana"/>
                    <w:b/>
                    <w:i/>
                    <w:color w:val="003CB4"/>
                    <w:sz w:val="14"/>
                    <w:szCs w:val="16"/>
                    <w:lang w:val="en-GB"/>
                  </w:rPr>
                  <w:t>6</w:t>
                </w:r>
                <w:r>
                  <w:rPr>
                    <w:rFonts w:ascii="Verdana" w:hAnsi="Verdana"/>
                    <w:b/>
                    <w:i/>
                    <w:color w:val="003CB4"/>
                    <w:sz w:val="14"/>
                    <w:szCs w:val="16"/>
                    <w:lang w:val="en-GB"/>
                  </w:rPr>
                  <w:t>/20</w:t>
                </w:r>
                <w:r w:rsidR="00A3627E">
                  <w:rPr>
                    <w:rFonts w:ascii="Verdana" w:hAnsi="Verdana"/>
                    <w:b/>
                    <w:i/>
                    <w:color w:val="003CB4"/>
                    <w:sz w:val="14"/>
                    <w:szCs w:val="16"/>
                    <w:lang w:val="en-GB"/>
                  </w:rPr>
                  <w:t>1</w:t>
                </w:r>
                <w:r w:rsidR="005A38A4">
                  <w:rPr>
                    <w:rFonts w:ascii="Verdana" w:hAnsi="Verdana"/>
                    <w:b/>
                    <w:i/>
                    <w:color w:val="003CB4"/>
                    <w:sz w:val="14"/>
                    <w:szCs w:val="16"/>
                    <w:lang w:val="en-GB"/>
                  </w:rPr>
                  <w:t>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16DD8">
    <w:pPr>
      <w:pStyle w:val="lfej"/>
    </w:pPr>
    <w:r w:rsidRPr="00C16DD8">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1433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478D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25"/>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EA5"/>
    <w:rsid w:val="001B6503"/>
    <w:rsid w:val="001C262C"/>
    <w:rsid w:val="001C5DFF"/>
    <w:rsid w:val="001C6AD2"/>
    <w:rsid w:val="001C775D"/>
    <w:rsid w:val="001C7CAF"/>
    <w:rsid w:val="001D1112"/>
    <w:rsid w:val="001D4D0B"/>
    <w:rsid w:val="001E1757"/>
    <w:rsid w:val="001E2D41"/>
    <w:rsid w:val="001E4DD4"/>
    <w:rsid w:val="001E6658"/>
    <w:rsid w:val="001F0A2F"/>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632"/>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CAF"/>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5CC"/>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8A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426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64B1"/>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154"/>
    <w:rsid w:val="00A3562A"/>
    <w:rsid w:val="00A357FC"/>
    <w:rsid w:val="00A3627E"/>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565"/>
    <w:rsid w:val="00B06FF8"/>
    <w:rsid w:val="00B109A0"/>
    <w:rsid w:val="00B10A5D"/>
    <w:rsid w:val="00B167CE"/>
    <w:rsid w:val="00B17306"/>
    <w:rsid w:val="00B238E9"/>
    <w:rsid w:val="00B23FA8"/>
    <w:rsid w:val="00B26DC2"/>
    <w:rsid w:val="00B27509"/>
    <w:rsid w:val="00B27C9B"/>
    <w:rsid w:val="00B30BB8"/>
    <w:rsid w:val="00B32E13"/>
    <w:rsid w:val="00B332E1"/>
    <w:rsid w:val="00B37993"/>
    <w:rsid w:val="00B45D7C"/>
    <w:rsid w:val="00B5410A"/>
    <w:rsid w:val="00B572D0"/>
    <w:rsid w:val="00B57D80"/>
    <w:rsid w:val="00B61175"/>
    <w:rsid w:val="00B63594"/>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DD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113"/>
    <w:rsid w:val="00E721CF"/>
    <w:rsid w:val="00E72314"/>
    <w:rsid w:val="00E744AB"/>
    <w:rsid w:val="00E75BF3"/>
    <w:rsid w:val="00E75EAB"/>
    <w:rsid w:val="00E764A4"/>
    <w:rsid w:val="00E84D04"/>
    <w:rsid w:val="00E84D80"/>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9E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7C64B1"/>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113F6-8230-4099-8784-1031AA9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715</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zseros</cp:lastModifiedBy>
  <cp:revision>3</cp:revision>
  <cp:lastPrinted>2015-04-10T09:51:00Z</cp:lastPrinted>
  <dcterms:created xsi:type="dcterms:W3CDTF">2016-01-08T09:48:00Z</dcterms:created>
  <dcterms:modified xsi:type="dcterms:W3CDTF">2016-01-08T09:49:00Z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